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E1" w:rsidRDefault="00ED37E1">
      <w:pPr>
        <w:rPr>
          <w:lang w:val="uk-UA"/>
        </w:rPr>
      </w:pPr>
    </w:p>
    <w:tbl>
      <w:tblPr>
        <w:tblpPr w:leftFromText="180" w:rightFromText="180" w:vertAnchor="page" w:horzAnchor="margin" w:tblpY="86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23"/>
        <w:gridCol w:w="2900"/>
      </w:tblGrid>
      <w:tr w:rsidR="00ED37E1" w:rsidRPr="009820B3" w:rsidTr="009820B3">
        <w:trPr>
          <w:trHeight w:val="274"/>
        </w:trPr>
        <w:tc>
          <w:tcPr>
            <w:tcW w:w="3609" w:type="pct"/>
            <w:vMerge w:val="restart"/>
          </w:tcPr>
          <w:p w:rsidR="00ED37E1" w:rsidRPr="009820B3" w:rsidRDefault="00ED37E1" w:rsidP="009820B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9820B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Стаття 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ED37E1" w:rsidRPr="009820B3" w:rsidRDefault="00ED37E1" w:rsidP="009820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2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Видатки на утримання </w:t>
            </w:r>
          </w:p>
        </w:tc>
      </w:tr>
      <w:tr w:rsidR="00ED37E1" w:rsidRPr="009820B3" w:rsidTr="009820B3">
        <w:trPr>
          <w:trHeight w:val="205"/>
        </w:trPr>
        <w:tc>
          <w:tcPr>
            <w:tcW w:w="3609" w:type="pct"/>
            <w:vMerge/>
          </w:tcPr>
          <w:p w:rsidR="00ED37E1" w:rsidRPr="009820B3" w:rsidRDefault="00ED37E1" w:rsidP="009820B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391" w:type="pct"/>
            <w:tcBorders>
              <w:top w:val="single" w:sz="4" w:space="0" w:color="auto"/>
            </w:tcBorders>
          </w:tcPr>
          <w:p w:rsidR="00ED37E1" w:rsidRPr="009820B3" w:rsidRDefault="00ED37E1" w:rsidP="009820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березень</w:t>
            </w:r>
            <w:r w:rsidRPr="00982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2020</w:t>
            </w:r>
          </w:p>
        </w:tc>
      </w:tr>
      <w:tr w:rsidR="00ED37E1" w:rsidRPr="009820B3" w:rsidTr="009820B3">
        <w:trPr>
          <w:trHeight w:val="315"/>
        </w:trPr>
        <w:tc>
          <w:tcPr>
            <w:tcW w:w="3609" w:type="pct"/>
          </w:tcPr>
          <w:p w:rsidR="00ED37E1" w:rsidRPr="009820B3" w:rsidRDefault="00ED37E1" w:rsidP="009820B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2111Заробітна плата  державнасубвенція</w:t>
            </w:r>
          </w:p>
        </w:tc>
        <w:tc>
          <w:tcPr>
            <w:tcW w:w="1391" w:type="pct"/>
          </w:tcPr>
          <w:p w:rsidR="00ED37E1" w:rsidRPr="009820B3" w:rsidRDefault="00ED37E1" w:rsidP="009820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20B3">
              <w:rPr>
                <w:rFonts w:ascii="Times New Roman" w:hAnsi="Times New Roman"/>
                <w:sz w:val="28"/>
                <w:szCs w:val="28"/>
                <w:lang w:val="uk-UA"/>
              </w:rPr>
              <w:t>-----</w:t>
            </w:r>
          </w:p>
        </w:tc>
      </w:tr>
      <w:tr w:rsidR="00ED37E1" w:rsidRPr="009820B3" w:rsidTr="009820B3">
        <w:trPr>
          <w:trHeight w:val="330"/>
        </w:trPr>
        <w:tc>
          <w:tcPr>
            <w:tcW w:w="3609" w:type="pct"/>
          </w:tcPr>
          <w:p w:rsidR="00ED37E1" w:rsidRPr="009820B3" w:rsidRDefault="00ED37E1" w:rsidP="009820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2111  Заробітна плата</w:t>
            </w:r>
          </w:p>
        </w:tc>
        <w:tc>
          <w:tcPr>
            <w:tcW w:w="1391" w:type="pct"/>
          </w:tcPr>
          <w:p w:rsidR="00ED37E1" w:rsidRPr="009820B3" w:rsidRDefault="00ED37E1" w:rsidP="009820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402 821,07</w:t>
            </w:r>
          </w:p>
        </w:tc>
      </w:tr>
      <w:tr w:rsidR="00ED37E1" w:rsidRPr="009820B3" w:rsidTr="009820B3">
        <w:trPr>
          <w:trHeight w:val="315"/>
        </w:trPr>
        <w:tc>
          <w:tcPr>
            <w:tcW w:w="3609" w:type="pct"/>
          </w:tcPr>
          <w:p w:rsidR="00ED37E1" w:rsidRPr="009820B3" w:rsidRDefault="00ED37E1" w:rsidP="009820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2120Нарахування на оплату праці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державнасубвенція</w:t>
            </w:r>
          </w:p>
        </w:tc>
        <w:tc>
          <w:tcPr>
            <w:tcW w:w="1391" w:type="pct"/>
          </w:tcPr>
          <w:p w:rsidR="00ED37E1" w:rsidRPr="009820B3" w:rsidRDefault="00ED37E1" w:rsidP="009820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20B3">
              <w:rPr>
                <w:rFonts w:ascii="Times New Roman" w:hAnsi="Times New Roman"/>
                <w:sz w:val="28"/>
                <w:szCs w:val="28"/>
                <w:lang w:val="uk-UA"/>
              </w:rPr>
              <w:t>-----</w:t>
            </w:r>
          </w:p>
        </w:tc>
      </w:tr>
      <w:tr w:rsidR="00ED37E1" w:rsidRPr="009820B3" w:rsidTr="009820B3">
        <w:trPr>
          <w:trHeight w:val="315"/>
        </w:trPr>
        <w:tc>
          <w:tcPr>
            <w:tcW w:w="3609" w:type="pct"/>
          </w:tcPr>
          <w:p w:rsidR="00ED37E1" w:rsidRPr="009820B3" w:rsidRDefault="00ED37E1" w:rsidP="009820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2120 Нарахування на оплату праці</w:t>
            </w:r>
          </w:p>
        </w:tc>
        <w:tc>
          <w:tcPr>
            <w:tcW w:w="1391" w:type="pct"/>
          </w:tcPr>
          <w:p w:rsidR="00ED37E1" w:rsidRPr="009820B3" w:rsidRDefault="00ED37E1" w:rsidP="009820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89 000,40</w:t>
            </w:r>
          </w:p>
        </w:tc>
      </w:tr>
      <w:tr w:rsidR="00ED37E1" w:rsidRPr="009820B3" w:rsidTr="009820B3">
        <w:trPr>
          <w:trHeight w:val="315"/>
        </w:trPr>
        <w:tc>
          <w:tcPr>
            <w:tcW w:w="3609" w:type="pct"/>
          </w:tcPr>
          <w:p w:rsidR="00ED37E1" w:rsidRPr="009820B3" w:rsidRDefault="00ED37E1" w:rsidP="009820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2210 Предмети, матеріали, обладнання та інвентар</w:t>
            </w:r>
          </w:p>
        </w:tc>
        <w:tc>
          <w:tcPr>
            <w:tcW w:w="1391" w:type="pct"/>
          </w:tcPr>
          <w:p w:rsidR="00ED37E1" w:rsidRPr="009820B3" w:rsidRDefault="00ED37E1" w:rsidP="009820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17 840,00</w:t>
            </w:r>
          </w:p>
        </w:tc>
      </w:tr>
      <w:tr w:rsidR="00ED37E1" w:rsidRPr="009820B3" w:rsidTr="009820B3">
        <w:trPr>
          <w:trHeight w:val="330"/>
        </w:trPr>
        <w:tc>
          <w:tcPr>
            <w:tcW w:w="3609" w:type="pct"/>
            <w:vAlign w:val="bottom"/>
          </w:tcPr>
          <w:p w:rsidR="00ED37E1" w:rsidRPr="009820B3" w:rsidRDefault="00ED37E1" w:rsidP="009820B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2220 Медикаменти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та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перев’язувальні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матеріали (хлорні таблетки</w:t>
            </w:r>
          </w:p>
        </w:tc>
        <w:tc>
          <w:tcPr>
            <w:tcW w:w="1391" w:type="pct"/>
          </w:tcPr>
          <w:p w:rsidR="00ED37E1" w:rsidRPr="009820B3" w:rsidRDefault="00ED37E1" w:rsidP="009820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820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-------</w:t>
            </w:r>
          </w:p>
        </w:tc>
      </w:tr>
      <w:tr w:rsidR="00ED37E1" w:rsidRPr="009820B3" w:rsidTr="009820B3">
        <w:trPr>
          <w:trHeight w:val="315"/>
        </w:trPr>
        <w:tc>
          <w:tcPr>
            <w:tcW w:w="3609" w:type="pct"/>
            <w:vAlign w:val="bottom"/>
          </w:tcPr>
          <w:p w:rsidR="00ED37E1" w:rsidRPr="009820B3" w:rsidRDefault="00ED37E1" w:rsidP="009820B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2230 Продукти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харчування</w:t>
            </w:r>
          </w:p>
        </w:tc>
        <w:tc>
          <w:tcPr>
            <w:tcW w:w="1391" w:type="pct"/>
          </w:tcPr>
          <w:p w:rsidR="00ED37E1" w:rsidRPr="009820B3" w:rsidRDefault="00ED37E1" w:rsidP="009820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72 730,31</w:t>
            </w:r>
          </w:p>
        </w:tc>
      </w:tr>
      <w:tr w:rsidR="00ED37E1" w:rsidRPr="009820B3" w:rsidTr="009820B3">
        <w:trPr>
          <w:trHeight w:val="960"/>
        </w:trPr>
        <w:tc>
          <w:tcPr>
            <w:tcW w:w="3609" w:type="pct"/>
            <w:vAlign w:val="bottom"/>
          </w:tcPr>
          <w:p w:rsidR="00ED37E1" w:rsidRPr="009820B3" w:rsidRDefault="00ED37E1" w:rsidP="009820B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2240   Оплата послуг (крім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комунальних)(оплата послуг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зв'язку, інтернет,вивіз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сміття, дез.обробка, демонтаж,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повірка,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монтаж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теплолічильників,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поточні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ремонти)</w:t>
            </w:r>
          </w:p>
        </w:tc>
        <w:tc>
          <w:tcPr>
            <w:tcW w:w="1391" w:type="pct"/>
          </w:tcPr>
          <w:p w:rsidR="00ED37E1" w:rsidRPr="009820B3" w:rsidRDefault="00ED37E1" w:rsidP="009820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967, 84</w:t>
            </w:r>
          </w:p>
        </w:tc>
      </w:tr>
      <w:tr w:rsidR="00ED37E1" w:rsidRPr="009820B3" w:rsidTr="009820B3">
        <w:trPr>
          <w:trHeight w:val="315"/>
        </w:trPr>
        <w:tc>
          <w:tcPr>
            <w:tcW w:w="3609" w:type="pct"/>
            <w:vAlign w:val="bottom"/>
          </w:tcPr>
          <w:p w:rsidR="00ED37E1" w:rsidRPr="009820B3" w:rsidRDefault="00ED37E1" w:rsidP="009820B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2250 Видатки на відрядження</w:t>
            </w:r>
          </w:p>
        </w:tc>
        <w:tc>
          <w:tcPr>
            <w:tcW w:w="1391" w:type="pct"/>
          </w:tcPr>
          <w:p w:rsidR="00ED37E1" w:rsidRPr="009820B3" w:rsidRDefault="00ED37E1" w:rsidP="009820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2 080,14</w:t>
            </w:r>
          </w:p>
        </w:tc>
      </w:tr>
      <w:tr w:rsidR="00ED37E1" w:rsidRPr="009820B3" w:rsidTr="009820B3">
        <w:trPr>
          <w:trHeight w:val="330"/>
        </w:trPr>
        <w:tc>
          <w:tcPr>
            <w:tcW w:w="3609" w:type="pct"/>
            <w:vAlign w:val="bottom"/>
          </w:tcPr>
          <w:p w:rsidR="00ED37E1" w:rsidRPr="009820B3" w:rsidRDefault="00ED37E1" w:rsidP="009820B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2271   Оплата теплопостачання</w:t>
            </w:r>
          </w:p>
        </w:tc>
        <w:tc>
          <w:tcPr>
            <w:tcW w:w="1391" w:type="pct"/>
          </w:tcPr>
          <w:p w:rsidR="00ED37E1" w:rsidRPr="009820B3" w:rsidRDefault="00ED37E1" w:rsidP="009820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8 526,94</w:t>
            </w:r>
          </w:p>
        </w:tc>
      </w:tr>
      <w:tr w:rsidR="00ED37E1" w:rsidRPr="009820B3" w:rsidTr="009820B3">
        <w:trPr>
          <w:trHeight w:val="315"/>
        </w:trPr>
        <w:tc>
          <w:tcPr>
            <w:tcW w:w="3609" w:type="pct"/>
            <w:vAlign w:val="bottom"/>
          </w:tcPr>
          <w:p w:rsidR="00ED37E1" w:rsidRPr="009820B3" w:rsidRDefault="00ED37E1" w:rsidP="009820B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2272  Оплата водопостачання  та водовідведення</w:t>
            </w:r>
          </w:p>
        </w:tc>
        <w:tc>
          <w:tcPr>
            <w:tcW w:w="1391" w:type="pct"/>
          </w:tcPr>
          <w:p w:rsidR="00ED37E1" w:rsidRPr="009820B3" w:rsidRDefault="00ED37E1" w:rsidP="009820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4 070,00</w:t>
            </w:r>
          </w:p>
        </w:tc>
      </w:tr>
      <w:tr w:rsidR="00ED37E1" w:rsidRPr="009820B3" w:rsidTr="009820B3">
        <w:trPr>
          <w:trHeight w:val="315"/>
        </w:trPr>
        <w:tc>
          <w:tcPr>
            <w:tcW w:w="3609" w:type="pct"/>
            <w:vAlign w:val="bottom"/>
          </w:tcPr>
          <w:p w:rsidR="00ED37E1" w:rsidRPr="009820B3" w:rsidRDefault="00ED37E1" w:rsidP="009820B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2273  Оплата електроенергії</w:t>
            </w:r>
          </w:p>
        </w:tc>
        <w:tc>
          <w:tcPr>
            <w:tcW w:w="1391" w:type="pct"/>
          </w:tcPr>
          <w:p w:rsidR="00ED37E1" w:rsidRPr="009820B3" w:rsidRDefault="00ED37E1" w:rsidP="009820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15 991,92</w:t>
            </w:r>
          </w:p>
        </w:tc>
      </w:tr>
      <w:tr w:rsidR="00ED37E1" w:rsidRPr="009820B3" w:rsidTr="009820B3">
        <w:trPr>
          <w:trHeight w:val="330"/>
        </w:trPr>
        <w:tc>
          <w:tcPr>
            <w:tcW w:w="3609" w:type="pct"/>
            <w:vAlign w:val="bottom"/>
          </w:tcPr>
          <w:p w:rsidR="00ED37E1" w:rsidRPr="009820B3" w:rsidRDefault="00ED37E1" w:rsidP="009820B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2274    Оплата природного газу</w:t>
            </w:r>
          </w:p>
        </w:tc>
        <w:tc>
          <w:tcPr>
            <w:tcW w:w="1391" w:type="pct"/>
          </w:tcPr>
          <w:p w:rsidR="00ED37E1" w:rsidRPr="009820B3" w:rsidRDefault="00ED37E1" w:rsidP="009820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20B3">
              <w:rPr>
                <w:rFonts w:ascii="Times New Roman" w:hAnsi="Times New Roman"/>
                <w:sz w:val="28"/>
                <w:szCs w:val="28"/>
                <w:lang w:val="uk-UA"/>
              </w:rPr>
              <w:t>-----</w:t>
            </w:r>
          </w:p>
        </w:tc>
      </w:tr>
      <w:tr w:rsidR="00ED37E1" w:rsidRPr="009820B3" w:rsidTr="009820B3">
        <w:trPr>
          <w:trHeight w:val="315"/>
        </w:trPr>
        <w:tc>
          <w:tcPr>
            <w:tcW w:w="3609" w:type="pct"/>
          </w:tcPr>
          <w:p w:rsidR="00ED37E1" w:rsidRPr="009820B3" w:rsidRDefault="00ED37E1" w:rsidP="009820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2275  Оплата інших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енергоносіїв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391" w:type="pct"/>
          </w:tcPr>
          <w:p w:rsidR="00ED37E1" w:rsidRPr="009820B3" w:rsidRDefault="00ED37E1" w:rsidP="009820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406,03</w:t>
            </w:r>
          </w:p>
        </w:tc>
      </w:tr>
      <w:tr w:rsidR="00ED37E1" w:rsidRPr="009820B3" w:rsidTr="009820B3">
        <w:trPr>
          <w:trHeight w:val="315"/>
        </w:trPr>
        <w:tc>
          <w:tcPr>
            <w:tcW w:w="3609" w:type="pct"/>
          </w:tcPr>
          <w:p w:rsidR="00ED37E1" w:rsidRPr="009820B3" w:rsidRDefault="00ED37E1" w:rsidP="009820B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9820B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2282 (надання освітніх послуг)</w:t>
            </w:r>
          </w:p>
        </w:tc>
        <w:tc>
          <w:tcPr>
            <w:tcW w:w="1391" w:type="pct"/>
          </w:tcPr>
          <w:p w:rsidR="00ED37E1" w:rsidRPr="009820B3" w:rsidRDefault="00ED37E1" w:rsidP="009820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20B3">
              <w:rPr>
                <w:rFonts w:ascii="Times New Roman" w:hAnsi="Times New Roman"/>
                <w:sz w:val="28"/>
                <w:szCs w:val="28"/>
                <w:lang w:val="uk-UA"/>
              </w:rPr>
              <w:t>-------</w:t>
            </w:r>
          </w:p>
        </w:tc>
      </w:tr>
      <w:tr w:rsidR="00ED37E1" w:rsidRPr="009820B3" w:rsidTr="009820B3">
        <w:trPr>
          <w:trHeight w:val="315"/>
        </w:trPr>
        <w:tc>
          <w:tcPr>
            <w:tcW w:w="3609" w:type="pct"/>
          </w:tcPr>
          <w:p w:rsidR="00ED37E1" w:rsidRPr="009820B3" w:rsidRDefault="00ED37E1" w:rsidP="009820B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9820B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2730 Інші виплати населенню ( обовязкове особисте страхування)</w:t>
            </w:r>
          </w:p>
        </w:tc>
        <w:tc>
          <w:tcPr>
            <w:tcW w:w="1391" w:type="pct"/>
          </w:tcPr>
          <w:p w:rsidR="00ED37E1" w:rsidRPr="009820B3" w:rsidRDefault="00ED37E1" w:rsidP="009820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20B3">
              <w:rPr>
                <w:rFonts w:ascii="Times New Roman" w:hAnsi="Times New Roman"/>
                <w:sz w:val="28"/>
                <w:szCs w:val="28"/>
                <w:lang w:val="uk-UA"/>
              </w:rPr>
              <w:t>------</w:t>
            </w:r>
          </w:p>
        </w:tc>
      </w:tr>
      <w:tr w:rsidR="00ED37E1" w:rsidRPr="009820B3" w:rsidTr="009820B3">
        <w:trPr>
          <w:trHeight w:val="315"/>
        </w:trPr>
        <w:tc>
          <w:tcPr>
            <w:tcW w:w="3609" w:type="pct"/>
            <w:vAlign w:val="bottom"/>
          </w:tcPr>
          <w:p w:rsidR="00ED37E1" w:rsidRPr="009820B3" w:rsidRDefault="00ED37E1" w:rsidP="009820B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2800     Інші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поточні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видатки(податки,пеня)</w:t>
            </w:r>
          </w:p>
        </w:tc>
        <w:tc>
          <w:tcPr>
            <w:tcW w:w="1391" w:type="pct"/>
          </w:tcPr>
          <w:p w:rsidR="00ED37E1" w:rsidRPr="009820B3" w:rsidRDefault="00ED37E1" w:rsidP="009820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-------</w:t>
            </w:r>
          </w:p>
        </w:tc>
      </w:tr>
      <w:tr w:rsidR="00ED37E1" w:rsidRPr="009820B3" w:rsidTr="009820B3">
        <w:trPr>
          <w:trHeight w:val="645"/>
        </w:trPr>
        <w:tc>
          <w:tcPr>
            <w:tcW w:w="3609" w:type="pct"/>
            <w:vAlign w:val="bottom"/>
          </w:tcPr>
          <w:p w:rsidR="00ED37E1" w:rsidRPr="009820B3" w:rsidRDefault="00ED37E1" w:rsidP="009820B3">
            <w:pPr>
              <w:ind w:left="-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3110 Придбання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обладнання і предметів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довгострокового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користування</w:t>
            </w:r>
          </w:p>
        </w:tc>
        <w:tc>
          <w:tcPr>
            <w:tcW w:w="1391" w:type="pct"/>
          </w:tcPr>
          <w:p w:rsidR="00ED37E1" w:rsidRPr="009820B3" w:rsidRDefault="00ED37E1" w:rsidP="009820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20B3">
              <w:rPr>
                <w:rFonts w:ascii="Times New Roman" w:hAnsi="Times New Roman"/>
                <w:sz w:val="28"/>
                <w:szCs w:val="28"/>
                <w:lang w:val="uk-UA"/>
              </w:rPr>
              <w:t>-----</w:t>
            </w:r>
          </w:p>
        </w:tc>
      </w:tr>
      <w:tr w:rsidR="00ED37E1" w:rsidRPr="009820B3" w:rsidTr="009820B3">
        <w:trPr>
          <w:trHeight w:val="315"/>
        </w:trPr>
        <w:tc>
          <w:tcPr>
            <w:tcW w:w="3609" w:type="pct"/>
          </w:tcPr>
          <w:p w:rsidR="00ED37E1" w:rsidRPr="009820B3" w:rsidRDefault="00ED37E1" w:rsidP="009820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3132  Капітальний ремонт</w:t>
            </w:r>
          </w:p>
        </w:tc>
        <w:tc>
          <w:tcPr>
            <w:tcW w:w="1391" w:type="pct"/>
          </w:tcPr>
          <w:p w:rsidR="00ED37E1" w:rsidRPr="009820B3" w:rsidRDefault="00ED37E1" w:rsidP="009820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20B3">
              <w:rPr>
                <w:rFonts w:ascii="Times New Roman" w:hAnsi="Times New Roman"/>
                <w:sz w:val="28"/>
                <w:szCs w:val="28"/>
                <w:lang w:val="uk-UA"/>
              </w:rPr>
              <w:t>-----</w:t>
            </w:r>
          </w:p>
        </w:tc>
      </w:tr>
      <w:tr w:rsidR="00ED37E1" w:rsidRPr="009820B3" w:rsidTr="009820B3">
        <w:trPr>
          <w:trHeight w:val="315"/>
        </w:trPr>
        <w:tc>
          <w:tcPr>
            <w:tcW w:w="3609" w:type="pct"/>
          </w:tcPr>
          <w:p w:rsidR="00ED37E1" w:rsidRPr="009820B3" w:rsidRDefault="00ED37E1" w:rsidP="009820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3142   Реконструкція та реставрація</w:t>
            </w:r>
          </w:p>
        </w:tc>
        <w:tc>
          <w:tcPr>
            <w:tcW w:w="1391" w:type="pct"/>
          </w:tcPr>
          <w:p w:rsidR="00ED37E1" w:rsidRPr="009820B3" w:rsidRDefault="00ED37E1" w:rsidP="009820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20B3">
              <w:rPr>
                <w:rFonts w:ascii="Times New Roman" w:hAnsi="Times New Roman"/>
                <w:sz w:val="28"/>
                <w:szCs w:val="28"/>
                <w:lang w:val="uk-UA"/>
              </w:rPr>
              <w:t>-----</w:t>
            </w:r>
          </w:p>
        </w:tc>
      </w:tr>
      <w:tr w:rsidR="00ED37E1" w:rsidRPr="009820B3" w:rsidTr="009820B3">
        <w:trPr>
          <w:trHeight w:val="315"/>
        </w:trPr>
        <w:tc>
          <w:tcPr>
            <w:tcW w:w="3609" w:type="pct"/>
          </w:tcPr>
          <w:p w:rsidR="00ED37E1" w:rsidRPr="009820B3" w:rsidRDefault="00ED37E1" w:rsidP="009820B3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820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Загальна сума</w:t>
            </w:r>
          </w:p>
        </w:tc>
        <w:tc>
          <w:tcPr>
            <w:tcW w:w="1391" w:type="pct"/>
          </w:tcPr>
          <w:p w:rsidR="00ED37E1" w:rsidRPr="009820B3" w:rsidRDefault="00ED37E1" w:rsidP="009820B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614 434,65</w:t>
            </w:r>
          </w:p>
        </w:tc>
      </w:tr>
      <w:tr w:rsidR="00ED37E1" w:rsidRPr="009820B3" w:rsidTr="009820B3">
        <w:trPr>
          <w:trHeight w:val="330"/>
        </w:trPr>
        <w:tc>
          <w:tcPr>
            <w:tcW w:w="3609" w:type="pct"/>
          </w:tcPr>
          <w:p w:rsidR="00ED37E1" w:rsidRPr="009820B3" w:rsidRDefault="00ED37E1" w:rsidP="009820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pct"/>
          </w:tcPr>
          <w:p w:rsidR="00ED37E1" w:rsidRPr="009820B3" w:rsidRDefault="00ED37E1" w:rsidP="009820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37E1" w:rsidRDefault="00ED37E1">
      <w:pPr>
        <w:rPr>
          <w:lang w:val="uk-UA"/>
        </w:rPr>
      </w:pPr>
    </w:p>
    <w:p w:rsidR="00ED37E1" w:rsidRDefault="00ED37E1">
      <w:pPr>
        <w:rPr>
          <w:lang w:val="uk-UA"/>
        </w:rPr>
      </w:pPr>
    </w:p>
    <w:p w:rsidR="00ED37E1" w:rsidRDefault="00ED37E1">
      <w:pPr>
        <w:rPr>
          <w:lang w:val="uk-UA"/>
        </w:rPr>
      </w:pPr>
    </w:p>
    <w:p w:rsidR="00ED37E1" w:rsidRDefault="00ED37E1">
      <w:pPr>
        <w:rPr>
          <w:lang w:val="uk-UA"/>
        </w:rPr>
      </w:pPr>
    </w:p>
    <w:p w:rsidR="00ED37E1" w:rsidRPr="00B41168" w:rsidRDefault="00ED37E1" w:rsidP="00B41168">
      <w:pPr>
        <w:rPr>
          <w:lang w:val="uk-UA"/>
        </w:rPr>
      </w:pPr>
    </w:p>
    <w:sectPr w:rsidR="00ED37E1" w:rsidRPr="00B41168" w:rsidSect="0069203C">
      <w:type w:val="continuous"/>
      <w:pgSz w:w="11909" w:h="16838"/>
      <w:pgMar w:top="454" w:right="851" w:bottom="272" w:left="85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813"/>
    <w:rsid w:val="000434F0"/>
    <w:rsid w:val="00062C3D"/>
    <w:rsid w:val="000749A4"/>
    <w:rsid w:val="000B1505"/>
    <w:rsid w:val="00117CDF"/>
    <w:rsid w:val="001B674B"/>
    <w:rsid w:val="001F16E6"/>
    <w:rsid w:val="0024046E"/>
    <w:rsid w:val="00254FF3"/>
    <w:rsid w:val="0027178D"/>
    <w:rsid w:val="002B196A"/>
    <w:rsid w:val="002C1C62"/>
    <w:rsid w:val="003174E6"/>
    <w:rsid w:val="003238CF"/>
    <w:rsid w:val="00496634"/>
    <w:rsid w:val="004C3D33"/>
    <w:rsid w:val="004D4BAB"/>
    <w:rsid w:val="00516D0C"/>
    <w:rsid w:val="005702D2"/>
    <w:rsid w:val="00573570"/>
    <w:rsid w:val="005860F8"/>
    <w:rsid w:val="0062131A"/>
    <w:rsid w:val="00674A81"/>
    <w:rsid w:val="006777C1"/>
    <w:rsid w:val="0069203C"/>
    <w:rsid w:val="00705686"/>
    <w:rsid w:val="00763857"/>
    <w:rsid w:val="007A7A45"/>
    <w:rsid w:val="007E42F7"/>
    <w:rsid w:val="008412A5"/>
    <w:rsid w:val="00862E51"/>
    <w:rsid w:val="008C454A"/>
    <w:rsid w:val="00944D98"/>
    <w:rsid w:val="00951DAD"/>
    <w:rsid w:val="00962E7B"/>
    <w:rsid w:val="00980E1C"/>
    <w:rsid w:val="009820B3"/>
    <w:rsid w:val="009F2F58"/>
    <w:rsid w:val="00A071A4"/>
    <w:rsid w:val="00A07719"/>
    <w:rsid w:val="00A443A8"/>
    <w:rsid w:val="00A55A39"/>
    <w:rsid w:val="00A56BB3"/>
    <w:rsid w:val="00A82938"/>
    <w:rsid w:val="00AE305E"/>
    <w:rsid w:val="00B12DE0"/>
    <w:rsid w:val="00B41168"/>
    <w:rsid w:val="00C204AE"/>
    <w:rsid w:val="00C56813"/>
    <w:rsid w:val="00CC2813"/>
    <w:rsid w:val="00CD0C69"/>
    <w:rsid w:val="00CE6B8E"/>
    <w:rsid w:val="00CF2F1A"/>
    <w:rsid w:val="00D639D4"/>
    <w:rsid w:val="00D6595E"/>
    <w:rsid w:val="00DD16FF"/>
    <w:rsid w:val="00DF51E2"/>
    <w:rsid w:val="00E01F48"/>
    <w:rsid w:val="00E4745E"/>
    <w:rsid w:val="00E63FCD"/>
    <w:rsid w:val="00ED37E1"/>
    <w:rsid w:val="00F01A1D"/>
    <w:rsid w:val="00F02D4D"/>
    <w:rsid w:val="00F110EC"/>
    <w:rsid w:val="00F119C6"/>
    <w:rsid w:val="00F21405"/>
    <w:rsid w:val="00F27DA6"/>
    <w:rsid w:val="00FC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13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28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22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247</TotalTime>
  <Pages>1</Pages>
  <Words>174</Words>
  <Characters>996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2017-11-15T06:41:00Z</dcterms:created>
  <dcterms:modified xsi:type="dcterms:W3CDTF">2020-04-21T12:58:00Z</dcterms:modified>
</cp:coreProperties>
</file>